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4CC0" w:rsidRDefault="00244CC0" w:rsidP="008343D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Pr="008343D8">
        <w:rPr>
          <w:rFonts w:ascii="Times New Roman" w:hAnsi="Times New Roman" w:cs="Times New Roman"/>
          <w:sz w:val="22"/>
          <w:szCs w:val="22"/>
        </w:rPr>
        <w:t>Tv</w:t>
      </w:r>
      <w:r>
        <w:rPr>
          <w:rFonts w:ascii="Times New Roman" w:hAnsi="Times New Roman" w:cs="Times New Roman"/>
          <w:sz w:val="22"/>
          <w:szCs w:val="22"/>
        </w:rPr>
        <w:t>irtinu:  2018-12-27 Įsakymu</w:t>
      </w:r>
    </w:p>
    <w:p w:rsidR="00244CC0" w:rsidRDefault="00244CC0" w:rsidP="008343D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Nr. V1-42       </w:t>
      </w:r>
    </w:p>
    <w:p w:rsidR="00244CC0" w:rsidRDefault="00244CC0" w:rsidP="008343D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Vėžaičių kultūros centro                                     </w:t>
      </w:r>
    </w:p>
    <w:p w:rsidR="00244CC0" w:rsidRPr="008343D8" w:rsidRDefault="00244CC0" w:rsidP="009D7A3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Direktorė A.Slušnytė</w:t>
      </w:r>
    </w:p>
    <w:p w:rsidR="00244CC0" w:rsidRDefault="00244CC0" w:rsidP="009D7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3D8">
        <w:rPr>
          <w:rFonts w:ascii="Times New Roman" w:hAnsi="Times New Roman" w:cs="Times New Roman"/>
          <w:sz w:val="28"/>
          <w:szCs w:val="28"/>
        </w:rPr>
        <w:t xml:space="preserve">Vėžaičių kultūros centro </w:t>
      </w:r>
      <w:r>
        <w:rPr>
          <w:rFonts w:ascii="Times New Roman" w:hAnsi="Times New Roman" w:cs="Times New Roman"/>
          <w:sz w:val="28"/>
          <w:szCs w:val="28"/>
        </w:rPr>
        <w:t>ir skyrių</w:t>
      </w:r>
    </w:p>
    <w:p w:rsidR="00244CC0" w:rsidRPr="009D7A30" w:rsidRDefault="00244CC0" w:rsidP="00CA6989">
      <w:pPr>
        <w:rPr>
          <w:rFonts w:ascii="Times New Roman" w:hAnsi="Times New Roman" w:cs="Times New Roman"/>
          <w:b/>
          <w:szCs w:val="24"/>
        </w:rPr>
      </w:pPr>
    </w:p>
    <w:p w:rsidR="00244CC0" w:rsidRPr="009D7A30" w:rsidRDefault="00244CC0" w:rsidP="009D7A30">
      <w:pPr>
        <w:jc w:val="center"/>
        <w:rPr>
          <w:rFonts w:ascii="Times New Roman" w:hAnsi="Times New Roman" w:cs="Times New Roman"/>
          <w:b/>
          <w:szCs w:val="24"/>
        </w:rPr>
      </w:pPr>
      <w:r w:rsidRPr="009D7A30">
        <w:rPr>
          <w:rFonts w:ascii="Times New Roman" w:hAnsi="Times New Roman" w:cs="Times New Roman"/>
          <w:b/>
          <w:szCs w:val="24"/>
        </w:rPr>
        <w:t xml:space="preserve">RENGINIŲ PLANAS </w:t>
      </w:r>
      <w:smartTag w:uri="urn:schemas-microsoft-com:office:smarttags" w:element="metricconverter">
        <w:smartTagPr>
          <w:attr w:name="ProductID" w:val="2019 m"/>
        </w:smartTagPr>
        <w:r>
          <w:rPr>
            <w:rFonts w:ascii="Times New Roman" w:hAnsi="Times New Roman" w:cs="Times New Roman"/>
            <w:b/>
            <w:szCs w:val="24"/>
          </w:rPr>
          <w:t>2019</w:t>
        </w:r>
        <w:r w:rsidRPr="009D7A30">
          <w:rPr>
            <w:rFonts w:ascii="Times New Roman" w:hAnsi="Times New Roman" w:cs="Times New Roman"/>
            <w:b/>
            <w:szCs w:val="24"/>
          </w:rPr>
          <w:t xml:space="preserve"> m</w:t>
        </w:r>
      </w:smartTag>
      <w:r w:rsidRPr="009D7A30">
        <w:rPr>
          <w:rFonts w:ascii="Times New Roman" w:hAnsi="Times New Roman" w:cs="Times New Roman"/>
          <w:b/>
          <w:szCs w:val="24"/>
        </w:rPr>
        <w:t>.</w:t>
      </w:r>
    </w:p>
    <w:p w:rsidR="00244CC0" w:rsidRPr="009D7A30" w:rsidRDefault="00244CC0" w:rsidP="009D7A30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4265" w:type="dxa"/>
        <w:tblInd w:w="-30" w:type="dxa"/>
        <w:tblLayout w:type="fixed"/>
        <w:tblLook w:val="0000"/>
      </w:tblPr>
      <w:tblGrid>
        <w:gridCol w:w="5043"/>
        <w:gridCol w:w="2699"/>
        <w:gridCol w:w="2035"/>
        <w:gridCol w:w="2268"/>
        <w:gridCol w:w="2220"/>
      </w:tblGrid>
      <w:tr w:rsidR="00244CC0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Renginio pavadinimas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Vieta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Pagrindinis organizatorius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Atsakingas asmuo</w:t>
            </w:r>
          </w:p>
        </w:tc>
      </w:tr>
      <w:tr w:rsidR="00244CC0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b/>
                <w:szCs w:val="24"/>
              </w:rPr>
              <w:t>Sausis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9D7A30">
        <w:trPr>
          <w:trHeight w:val="29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676E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Sausio 13 – osios minėjimas. Laužas. Dainos.</w:t>
            </w:r>
          </w:p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Vėžaičių miestelio aikštė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01 13 13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Default="00244CC0" w:rsidP="009D7A30">
            <w:pPr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  <w:p w:rsidR="00244CC0" w:rsidRPr="009D7A30" w:rsidRDefault="00244CC0" w:rsidP="00676E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Pr="009D7A30">
              <w:rPr>
                <w:rFonts w:ascii="Times New Roman" w:hAnsi="Times New Roman" w:cs="Times New Roman"/>
                <w:szCs w:val="24"/>
              </w:rPr>
              <w:t>D.Šilinskienė</w:t>
            </w:r>
          </w:p>
          <w:p w:rsidR="00244CC0" w:rsidRPr="009D7A30" w:rsidRDefault="00244CC0" w:rsidP="00676E41">
            <w:pPr>
              <w:snapToGrid w:val="0"/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R. Pocius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</w:tr>
      <w:tr w:rsidR="00244CC0" w:rsidRPr="009D7A30" w:rsidTr="009D7A30">
        <w:trPr>
          <w:trHeight w:val="277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Edukaciniai užsiėmimai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Lapių</w:t>
            </w:r>
            <w:r w:rsidRPr="009D7A30">
              <w:rPr>
                <w:rFonts w:ascii="Times New Roman" w:hAnsi="Times New Roman" w:cs="Times New Roman"/>
                <w:szCs w:val="24"/>
              </w:rPr>
              <w:t xml:space="preserve">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2019 01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A.Rapalis</w:t>
            </w:r>
          </w:p>
        </w:tc>
      </w:tr>
      <w:tr w:rsidR="00244CC0" w:rsidRPr="009D7A30" w:rsidTr="009D7A30">
        <w:trPr>
          <w:trHeight w:val="267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Edukaci</w:t>
            </w:r>
            <w:r>
              <w:rPr>
                <w:rFonts w:ascii="Times New Roman" w:hAnsi="Times New Roman" w:cs="Times New Roman"/>
                <w:szCs w:val="24"/>
              </w:rPr>
              <w:t>niai užsiėmimai – šlepečių vėlimas iš vilnos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Tilvikų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01 18 12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</w:tr>
      <w:tr w:rsidR="00244CC0" w:rsidRPr="009D7A30" w:rsidTr="009D7A30">
        <w:trPr>
          <w:trHeight w:val="83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Pusiaužiemio vakaras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2019 01 25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Default="00244CC0" w:rsidP="009D7A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Aurimas Rapalis</w:t>
            </w:r>
          </w:p>
          <w:p w:rsidR="00244CC0" w:rsidRPr="009D7A30" w:rsidRDefault="00244CC0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Rolandas Pocius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Default="00244CC0" w:rsidP="00A7659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Aurimas Rapalis</w:t>
            </w:r>
          </w:p>
          <w:p w:rsidR="00244CC0" w:rsidRPr="009D7A30" w:rsidRDefault="00244CC0" w:rsidP="009D7A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9D7A30">
        <w:trPr>
          <w:trHeight w:val="567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Edukacija – žvakių darymas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  <w:r w:rsidRPr="009D7A30">
              <w:rPr>
                <w:rFonts w:ascii="Times New Roman" w:hAnsi="Times New Roman" w:cs="Times New Roman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Default="00244CC0" w:rsidP="009D7A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A.Rapalis</w:t>
            </w:r>
            <w:r w:rsidRPr="009D7A3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44CC0" w:rsidRPr="009D7A30" w:rsidRDefault="00244CC0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N. Ambrazaitienė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A.Rapalis</w:t>
            </w:r>
          </w:p>
        </w:tc>
      </w:tr>
      <w:tr w:rsidR="00244CC0" w:rsidRPr="009D7A30" w:rsidTr="00282F1F">
        <w:trPr>
          <w:trHeight w:val="43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b/>
                <w:szCs w:val="24"/>
              </w:rPr>
              <w:t>Vasaris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9D7A30">
        <w:trPr>
          <w:trHeight w:val="52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1C7C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Vasari</w:t>
            </w:r>
            <w:r>
              <w:rPr>
                <w:rFonts w:ascii="Times New Roman" w:hAnsi="Times New Roman" w:cs="Times New Roman"/>
                <w:szCs w:val="24"/>
              </w:rPr>
              <w:t>o 16d. Lietuvos valstybės atkūrimo</w:t>
            </w:r>
            <w:r w:rsidRPr="009D7A30">
              <w:rPr>
                <w:rFonts w:ascii="Times New Roman" w:hAnsi="Times New Roman" w:cs="Times New Roman"/>
                <w:szCs w:val="24"/>
              </w:rPr>
              <w:t xml:space="preserve"> diena</w:t>
            </w:r>
            <w:r>
              <w:rPr>
                <w:rFonts w:ascii="Times New Roman" w:hAnsi="Times New Roman" w:cs="Times New Roman"/>
                <w:szCs w:val="24"/>
              </w:rPr>
              <w:t>i skirtas renginys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1C7C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1C7C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2019 02 15</w:t>
            </w:r>
          </w:p>
          <w:p w:rsidR="00244CC0" w:rsidRPr="009D7A30" w:rsidRDefault="00244CC0" w:rsidP="001C7C7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Default="00244CC0" w:rsidP="001C7C72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</w:rPr>
              <w:t>A.Rapalis</w:t>
            </w:r>
            <w:r w:rsidRPr="009D7A3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244CC0" w:rsidRDefault="00244CC0" w:rsidP="001C7C72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I.Sutkienė</w:t>
            </w:r>
          </w:p>
          <w:p w:rsidR="00244CC0" w:rsidRPr="009D7A30" w:rsidRDefault="00244CC0" w:rsidP="001C7C72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D7A3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D. Šilinskienė</w:t>
            </w:r>
          </w:p>
          <w:p w:rsidR="00244CC0" w:rsidRPr="009D7A30" w:rsidRDefault="00244CC0" w:rsidP="001C7C72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D7A3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A. Dragūnas</w:t>
            </w:r>
          </w:p>
          <w:p w:rsidR="00244CC0" w:rsidRPr="009D7A30" w:rsidRDefault="00244CC0" w:rsidP="001C7C72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R. Pocius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1C7C7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A.Rapalis</w:t>
            </w:r>
          </w:p>
        </w:tc>
      </w:tr>
      <w:tr w:rsidR="00244CC0" w:rsidRPr="009D7A30" w:rsidTr="009D7A30">
        <w:trPr>
          <w:trHeight w:val="25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Dainų ir tradicinių šokių vakaras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2019 02 16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</w:tr>
      <w:tr w:rsidR="00244CC0" w:rsidRPr="009D7A30" w:rsidTr="009D7A30">
        <w:trPr>
          <w:trHeight w:val="569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501755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Vasari</w:t>
            </w:r>
            <w:r>
              <w:rPr>
                <w:rFonts w:ascii="Times New Roman" w:hAnsi="Times New Roman" w:cs="Times New Roman"/>
                <w:szCs w:val="24"/>
              </w:rPr>
              <w:t>o 16d. Lietuvos valstybės atkūrimo</w:t>
            </w:r>
            <w:r w:rsidRPr="009D7A30">
              <w:rPr>
                <w:rFonts w:ascii="Times New Roman" w:hAnsi="Times New Roman" w:cs="Times New Roman"/>
                <w:szCs w:val="24"/>
              </w:rPr>
              <w:t xml:space="preserve"> diena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Girininkų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2019 02 15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Default="00244CC0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 xml:space="preserve">H. </w:t>
            </w:r>
            <w:r>
              <w:rPr>
                <w:rFonts w:ascii="Times New Roman" w:hAnsi="Times New Roman" w:cs="Times New Roman"/>
                <w:szCs w:val="24"/>
              </w:rPr>
              <w:t>Sireikienė</w:t>
            </w:r>
          </w:p>
          <w:p w:rsidR="00244CC0" w:rsidRPr="009D7A30" w:rsidRDefault="00244CC0" w:rsidP="009D7A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R.Pozingienė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</w:tr>
      <w:tr w:rsidR="00244CC0" w:rsidRPr="009D7A30" w:rsidTr="009D7A30">
        <w:trPr>
          <w:trHeight w:val="299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Lietuvos valstybės atkūrimo dienai skirtas pramoginis vakaras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Tilvikų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02 16 19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</w:tr>
      <w:tr w:rsidR="00244CC0" w:rsidRPr="009D7A30" w:rsidTr="00F1712C">
        <w:trPr>
          <w:trHeight w:val="719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</w:rPr>
              <w:t>Užgavėnių dirbtuvės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CC0" w:rsidRPr="009D7A30" w:rsidRDefault="00244CC0" w:rsidP="006626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2019 02 28</w:t>
            </w:r>
          </w:p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CC0" w:rsidRPr="009D7A30" w:rsidRDefault="00244CC0" w:rsidP="009D7A3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</w:rPr>
              <w:t>A.Rapalis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CC0" w:rsidRPr="009D7A30" w:rsidRDefault="00244CC0" w:rsidP="009D7A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25361A">
        <w:trPr>
          <w:trHeight w:val="392"/>
        </w:trPr>
        <w:tc>
          <w:tcPr>
            <w:tcW w:w="50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44CC0" w:rsidRDefault="00244CC0" w:rsidP="009F7D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D7A30">
              <w:rPr>
                <w:rFonts w:ascii="Times New Roman" w:hAnsi="Times New Roman" w:cs="Times New Roman"/>
                <w:b/>
                <w:szCs w:val="24"/>
              </w:rPr>
              <w:t>Kovas</w:t>
            </w:r>
          </w:p>
          <w:p w:rsidR="00244CC0" w:rsidRDefault="00244CC0" w:rsidP="00F1712C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244CC0" w:rsidRPr="009D7A30" w:rsidRDefault="00244CC0" w:rsidP="00F1712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4CC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4CC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4CC0" w:rsidRDefault="00244CC0" w:rsidP="00F1712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4CC0" w:rsidRDefault="00244CC0" w:rsidP="00F1712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4CC0" w:rsidRPr="009D7A30" w:rsidRDefault="00244CC0" w:rsidP="00F1712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4CC0" w:rsidRPr="00F1712C" w:rsidRDefault="00244CC0" w:rsidP="009D7A3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CC0" w:rsidRPr="009D7A30" w:rsidRDefault="00244CC0" w:rsidP="009D7A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9D7A30">
        <w:trPr>
          <w:trHeight w:val="363"/>
        </w:trPr>
        <w:tc>
          <w:tcPr>
            <w:tcW w:w="50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Užgavėnių šventė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2019 03 05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4CC0" w:rsidRDefault="00244CC0" w:rsidP="00F1712C">
            <w:pPr>
              <w:ind w:left="360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A.Rapalis</w:t>
            </w:r>
          </w:p>
          <w:p w:rsidR="00244CC0" w:rsidRDefault="00244CC0" w:rsidP="00F1712C">
            <w:pPr>
              <w:ind w:left="360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VO Vėžaičių bendruomenė</w:t>
            </w:r>
          </w:p>
          <w:p w:rsidR="00244CC0" w:rsidRPr="009D7A30" w:rsidRDefault="00244CC0" w:rsidP="00F1712C">
            <w:pPr>
              <w:ind w:left="360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seniūnija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CC0" w:rsidRDefault="00244CC0" w:rsidP="00F171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A.Rapalis</w:t>
            </w:r>
          </w:p>
          <w:p w:rsidR="00244CC0" w:rsidRPr="009D7A30" w:rsidRDefault="00244CC0" w:rsidP="00F171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R.Pocius</w:t>
            </w:r>
          </w:p>
        </w:tc>
      </w:tr>
      <w:tr w:rsidR="00244CC0" w:rsidRPr="009D7A30" w:rsidTr="009D7A30">
        <w:trPr>
          <w:trHeight w:val="411"/>
        </w:trPr>
        <w:tc>
          <w:tcPr>
            <w:tcW w:w="50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Užgavėnių vaikštynės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2019 03 05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4CC0" w:rsidRPr="009D7A30" w:rsidRDefault="00244CC0" w:rsidP="009D7A3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A.Rapalis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CC0" w:rsidRPr="009D7A30" w:rsidRDefault="00244CC0" w:rsidP="009D7A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9D7A30">
        <w:trPr>
          <w:trHeight w:val="578"/>
        </w:trPr>
        <w:tc>
          <w:tcPr>
            <w:tcW w:w="50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Užgavėnių šventė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4CC0" w:rsidRDefault="00244CC0" w:rsidP="009D7A30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Tilvikų skyrius</w:t>
            </w:r>
          </w:p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Tilvikų parkas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2019 03 05 15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4CC0" w:rsidRPr="009D7A30" w:rsidRDefault="00244CC0" w:rsidP="009D7A3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R.Bieliauskienė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CC0" w:rsidRPr="009D7A30" w:rsidRDefault="00244CC0" w:rsidP="009D7A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Default="00244CC0" w:rsidP="001C7C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Užgavėnių šventė</w:t>
            </w:r>
          </w:p>
          <w:p w:rsidR="00244CC0" w:rsidRDefault="00244CC0" w:rsidP="001C7C72">
            <w:pPr>
              <w:rPr>
                <w:rFonts w:ascii="Times New Roman" w:hAnsi="Times New Roman" w:cs="Times New Roman"/>
                <w:szCs w:val="24"/>
              </w:rPr>
            </w:pPr>
          </w:p>
          <w:p w:rsidR="00244CC0" w:rsidRDefault="00244CC0" w:rsidP="001C7C72">
            <w:pPr>
              <w:rPr>
                <w:rFonts w:ascii="Times New Roman" w:hAnsi="Times New Roman" w:cs="Times New Roman"/>
                <w:szCs w:val="24"/>
              </w:rPr>
            </w:pPr>
          </w:p>
          <w:p w:rsidR="00244CC0" w:rsidRPr="009D7A30" w:rsidRDefault="00244CC0" w:rsidP="001C7C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Default="00244CC0" w:rsidP="001C7C72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Girininkų skyrius</w:t>
            </w:r>
          </w:p>
          <w:p w:rsidR="00244CC0" w:rsidRDefault="00244CC0" w:rsidP="001C7C72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Kūrybinių dirbtuvių kiemelis</w:t>
            </w:r>
          </w:p>
          <w:p w:rsidR="00244CC0" w:rsidRDefault="00244CC0" w:rsidP="001C7C72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4CC0" w:rsidRPr="009D7A30" w:rsidRDefault="00244CC0" w:rsidP="001C7C72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Default="00244CC0" w:rsidP="001C7C72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2019 03 05</w:t>
            </w:r>
          </w:p>
          <w:p w:rsidR="00244CC0" w:rsidRDefault="00244CC0" w:rsidP="001C7C72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4CC0" w:rsidRPr="009D7A30" w:rsidRDefault="00244CC0" w:rsidP="001C7C72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Default="00244CC0" w:rsidP="001C7C72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 xml:space="preserve">H. </w:t>
            </w:r>
            <w:r>
              <w:rPr>
                <w:rFonts w:ascii="Times New Roman" w:hAnsi="Times New Roman" w:cs="Times New Roman"/>
                <w:szCs w:val="24"/>
              </w:rPr>
              <w:t>Sireikienė</w:t>
            </w:r>
          </w:p>
          <w:p w:rsidR="00244CC0" w:rsidRDefault="00244CC0" w:rsidP="001C7C72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244CC0" w:rsidRPr="009D7A30" w:rsidRDefault="00244CC0" w:rsidP="001C7C72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Default="00244CC0" w:rsidP="001C7C72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 xml:space="preserve">H. </w:t>
            </w:r>
            <w:r>
              <w:rPr>
                <w:rFonts w:ascii="Times New Roman" w:hAnsi="Times New Roman" w:cs="Times New Roman"/>
                <w:szCs w:val="24"/>
              </w:rPr>
              <w:t>Sireikienė</w:t>
            </w:r>
          </w:p>
          <w:p w:rsidR="00244CC0" w:rsidRDefault="00244CC0" w:rsidP="001C7C72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244CC0" w:rsidRPr="009D7A30" w:rsidRDefault="00244CC0" w:rsidP="001C7C72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9D7A30">
        <w:trPr>
          <w:trHeight w:val="467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1C7C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Popietė moterims. Kuriančių moterų kūrybos pristatymas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1C7C72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Tilvikų skyriaus salė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1C7C72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20190308 14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1C7C72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1C7C72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</w:tr>
      <w:tr w:rsidR="00244CC0" w:rsidRPr="009D7A30" w:rsidTr="009D7A30">
        <w:trPr>
          <w:trHeight w:val="467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4835B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Kovo 11 – osios minėjimas</w:t>
            </w:r>
            <w:r>
              <w:rPr>
                <w:rFonts w:ascii="Times New Roman" w:hAnsi="Times New Roman" w:cs="Times New Roman"/>
                <w:szCs w:val="24"/>
              </w:rPr>
              <w:t xml:space="preserve"> ant Lapių pilakalnio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4835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4835B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  <w:r w:rsidRPr="009D7A30">
              <w:rPr>
                <w:rFonts w:ascii="Times New Roman" w:hAnsi="Times New Roman" w:cs="Times New Roman"/>
                <w:szCs w:val="24"/>
              </w:rPr>
              <w:t xml:space="preserve"> 03 11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4835B8">
            <w:pPr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4835B8">
            <w:pPr>
              <w:numPr>
                <w:ilvl w:val="0"/>
                <w:numId w:val="22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</w:tr>
      <w:tr w:rsidR="00244CC0" w:rsidRPr="009D7A30" w:rsidTr="00282F1F">
        <w:trPr>
          <w:trHeight w:val="37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Kovo 11d. Lietuvos Nepriklausomybės atkūrimo diena</w:t>
            </w:r>
          </w:p>
          <w:p w:rsidR="00244CC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„Jaunimas Lietuvai“</w:t>
            </w:r>
          </w:p>
          <w:p w:rsidR="00244CC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Vokalinio ansamblio „Melodija“ CD pristatymo vakaras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  <w:r w:rsidRPr="009D7A30">
              <w:rPr>
                <w:rFonts w:ascii="Times New Roman" w:hAnsi="Times New Roman" w:cs="Times New Roman"/>
                <w:szCs w:val="24"/>
              </w:rPr>
              <w:t xml:space="preserve"> 03 11</w:t>
            </w:r>
          </w:p>
          <w:p w:rsidR="00244CC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4CC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4CC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03-04 mėn.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I. Sutkienė</w:t>
            </w:r>
          </w:p>
          <w:p w:rsidR="00244CC0" w:rsidRDefault="00244CC0" w:rsidP="009D7A30">
            <w:pPr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Pozingienė</w:t>
            </w:r>
          </w:p>
          <w:p w:rsidR="00244CC0" w:rsidRDefault="00244CC0" w:rsidP="009D7A30">
            <w:pPr>
              <w:rPr>
                <w:rFonts w:ascii="Times New Roman" w:hAnsi="Times New Roman" w:cs="Times New Roman"/>
                <w:szCs w:val="24"/>
              </w:rPr>
            </w:pPr>
          </w:p>
          <w:p w:rsidR="00244CC0" w:rsidRDefault="00244CC0" w:rsidP="009D7A30">
            <w:pPr>
              <w:rPr>
                <w:rFonts w:ascii="Times New Roman" w:hAnsi="Times New Roman" w:cs="Times New Roman"/>
                <w:szCs w:val="24"/>
              </w:rPr>
            </w:pPr>
          </w:p>
          <w:p w:rsidR="00244CC0" w:rsidRPr="009D7A30" w:rsidRDefault="00244CC0" w:rsidP="009D7A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D.Šilinskienė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244CC0" w:rsidRPr="009D7A30" w:rsidRDefault="00244CC0" w:rsidP="009D7A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282F1F">
        <w:trPr>
          <w:trHeight w:val="37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b/>
                <w:bCs/>
                <w:szCs w:val="24"/>
              </w:rPr>
              <w:t>Balandis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8A14DB">
            <w:pPr>
              <w:snapToGrid w:val="0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8A14D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9D7A30">
        <w:trPr>
          <w:trHeight w:val="513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Margučių marginimo dirbtuvės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2019-04-17/18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8A14D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9D7A30">
        <w:trPr>
          <w:trHeight w:val="58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Jurginių šventė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2019-04-22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8A14D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9D7A30">
        <w:trPr>
          <w:trHeight w:val="56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„Prieš Velykas</w:t>
            </w:r>
            <w:r w:rsidRPr="009D7A30">
              <w:rPr>
                <w:rFonts w:ascii="Times New Roman" w:hAnsi="Times New Roman" w:cs="Times New Roman"/>
                <w:szCs w:val="24"/>
              </w:rPr>
              <w:t>“</w:t>
            </w:r>
            <w:r>
              <w:rPr>
                <w:rFonts w:ascii="Times New Roman" w:hAnsi="Times New Roman" w:cs="Times New Roman"/>
                <w:szCs w:val="24"/>
              </w:rPr>
              <w:t>- edukacija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Girininkų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2019 04 17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</w:tr>
      <w:tr w:rsidR="00244CC0" w:rsidRPr="009D7A30" w:rsidTr="00282F1F">
        <w:trPr>
          <w:trHeight w:val="31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D7A30">
              <w:rPr>
                <w:rFonts w:ascii="Times New Roman" w:hAnsi="Times New Roman" w:cs="Times New Roman"/>
                <w:bCs/>
                <w:szCs w:val="24"/>
              </w:rPr>
              <w:t>Atvelykio šventė vaikams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Tilvikų parke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Tilvikų skyrius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04 27 14 val.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</w:tr>
      <w:tr w:rsidR="00244CC0" w:rsidRPr="009D7A30" w:rsidTr="009D7A30">
        <w:trPr>
          <w:trHeight w:val="56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D7A30">
              <w:rPr>
                <w:rFonts w:ascii="Times New Roman" w:hAnsi="Times New Roman" w:cs="Times New Roman"/>
                <w:b/>
                <w:szCs w:val="24"/>
              </w:rPr>
              <w:t>Gegužė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282F1F">
        <w:trPr>
          <w:trHeight w:val="78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Koncertas „ Tau, mama!“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Vėžaičių kultūros centre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2019 05 03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Default="00244CC0" w:rsidP="00F0267C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I.Sutkienė</w:t>
            </w:r>
          </w:p>
          <w:p w:rsidR="00244CC0" w:rsidRDefault="00244CC0" w:rsidP="00F0267C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D.Šilinskienė</w:t>
            </w:r>
          </w:p>
          <w:p w:rsidR="00244CC0" w:rsidRPr="009D7A30" w:rsidRDefault="00244CC0" w:rsidP="00F0267C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A.Dragūnas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Mokykla, Vaikų darželis</w:t>
            </w:r>
          </w:p>
        </w:tc>
      </w:tr>
      <w:tr w:rsidR="00244CC0" w:rsidRPr="009D7A30" w:rsidTr="009D7A30">
        <w:trPr>
          <w:trHeight w:val="64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Motinos dienai skirtas koncertas</w:t>
            </w:r>
          </w:p>
          <w:p w:rsidR="00244CC0" w:rsidRPr="009D7A30" w:rsidRDefault="00244CC0" w:rsidP="007132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Girinkų skyrius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2019 05 03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R.Pozingienė</w:t>
            </w:r>
          </w:p>
        </w:tc>
      </w:tr>
      <w:tr w:rsidR="00244CC0" w:rsidRPr="009D7A30" w:rsidTr="009D7A30">
        <w:trPr>
          <w:trHeight w:val="329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Paskaita – mokymai</w:t>
            </w:r>
          </w:p>
          <w:p w:rsidR="00244CC0" w:rsidRDefault="00244CC0" w:rsidP="007132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„Svajonių gėlynai</w:t>
            </w:r>
            <w:r w:rsidRPr="009D7A30">
              <w:rPr>
                <w:rFonts w:ascii="Times New Roman" w:hAnsi="Times New Roman" w:cs="Times New Roman"/>
                <w:szCs w:val="24"/>
              </w:rPr>
              <w:t>“</w:t>
            </w:r>
            <w:r>
              <w:rPr>
                <w:rFonts w:ascii="Times New Roman" w:hAnsi="Times New Roman" w:cs="Times New Roman"/>
                <w:szCs w:val="24"/>
              </w:rPr>
              <w:t>, nuotraukų paroda „Kaimo gėlynai“</w:t>
            </w:r>
          </w:p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Tilvikų skyrius</w:t>
            </w:r>
          </w:p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 xml:space="preserve">2018 05 </w:t>
            </w:r>
            <w:r>
              <w:rPr>
                <w:rFonts w:ascii="Times New Roman" w:hAnsi="Times New Roman" w:cs="Times New Roman"/>
                <w:szCs w:val="24"/>
              </w:rPr>
              <w:t>03 13 val.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  <w:p w:rsidR="00244CC0" w:rsidRPr="009D7A3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  <w:p w:rsidR="00244CC0" w:rsidRPr="009D7A3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Poezijos ir dainų vakaras Žemaitijos metams pažymėti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05 15 18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A.Rapalis</w:t>
            </w:r>
          </w:p>
          <w:p w:rsidR="00244CC0" w:rsidRPr="009D7A3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D19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Poezijos ir dainų vakaras Žemaitijos metams pažymėti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D190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Lapių skyriuje, Lapių pagrindinės mokyklos sode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2019 05 16.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D1903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A.Rapalis</w:t>
            </w:r>
          </w:p>
          <w:p w:rsidR="00244CC0" w:rsidRPr="009D7A30" w:rsidRDefault="00244CC0" w:rsidP="007D1903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7D1903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Keramikos dirbtuvės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2019 05 23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7D1903" w:rsidRDefault="00244CC0" w:rsidP="009D7A3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D1903">
              <w:rPr>
                <w:rFonts w:ascii="Times New Roman" w:hAnsi="Times New Roman" w:cs="Times New Roman"/>
                <w:b/>
                <w:szCs w:val="22"/>
              </w:rPr>
              <w:t>Birželis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D1903">
            <w:pPr>
              <w:snapToGrid w:val="0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7D1903">
            <w:pPr>
              <w:snapToGrid w:val="0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Šokėjų dalyvavimas rajoniniame renginyje „O mes - vaikai, o mes- pasaulis!“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Gargždai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D1903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20190601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I.Sutkienė</w:t>
            </w:r>
          </w:p>
          <w:p w:rsidR="00244CC0" w:rsidRPr="009D7A3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282F1F">
        <w:trPr>
          <w:trHeight w:val="339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Birželio 14- oji-Gedulo ir vilties diena ( atminimo renginys, susitikimas su Misija Sibiras 18 dalyviais; Laisvės kovų atminimui pėsčiųjų žygis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Vėžaičių slėnis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20190614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282F1F">
        <w:trPr>
          <w:trHeight w:val="339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Belaukiant </w:t>
            </w:r>
            <w:r w:rsidRPr="009D7A30">
              <w:rPr>
                <w:rFonts w:ascii="Times New Roman" w:hAnsi="Times New Roman" w:cs="Times New Roman"/>
                <w:szCs w:val="24"/>
              </w:rPr>
              <w:t>Rasų šventė</w:t>
            </w:r>
            <w:r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Girininkų </w:t>
            </w:r>
            <w:r w:rsidRPr="009D7A30">
              <w:rPr>
                <w:rFonts w:ascii="Times New Roman" w:hAnsi="Times New Roman" w:cs="Times New Roman"/>
                <w:szCs w:val="24"/>
              </w:rPr>
              <w:t>Kūrybinių dirbtuvių kiemelis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2019 06 17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</w:tr>
      <w:tr w:rsidR="00244CC0" w:rsidRPr="009D7A30" w:rsidTr="00282F1F">
        <w:trPr>
          <w:trHeight w:val="339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Žemaitijos metams pažymėti skirta kaimo šventė „Sugrįžkime į tėviškę</w:t>
            </w:r>
            <w:r w:rsidRPr="009D7A30">
              <w:rPr>
                <w:rFonts w:ascii="Times New Roman" w:hAnsi="Times New Roman" w:cs="Times New Roman"/>
                <w:szCs w:val="24"/>
              </w:rPr>
              <w:t>“</w:t>
            </w:r>
            <w:r>
              <w:rPr>
                <w:rFonts w:ascii="Times New Roman" w:hAnsi="Times New Roman" w:cs="Times New Roman"/>
                <w:szCs w:val="24"/>
              </w:rPr>
              <w:t>, žemaičių kalbos ir valgių pristatymas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Tilvikų parkas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  <w:r w:rsidRPr="009D7A30">
              <w:rPr>
                <w:rFonts w:ascii="Times New Roman" w:hAnsi="Times New Roman" w:cs="Times New Roman"/>
                <w:szCs w:val="24"/>
              </w:rPr>
              <w:t xml:space="preserve"> 06 23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Bieliauskienė,</w:t>
            </w:r>
          </w:p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Tilvikų kaimo bendruomenė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</w:tr>
      <w:tr w:rsidR="00244CC0" w:rsidRPr="009D7A30" w:rsidTr="00282F1F">
        <w:trPr>
          <w:trHeight w:val="339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Rasų šventė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  <w:r w:rsidRPr="009D7A30">
              <w:rPr>
                <w:rFonts w:ascii="Times New Roman" w:hAnsi="Times New Roman" w:cs="Times New Roman"/>
                <w:szCs w:val="24"/>
              </w:rPr>
              <w:t xml:space="preserve"> 06 23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numPr>
                <w:ilvl w:val="0"/>
                <w:numId w:val="27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Default="00244CC0" w:rsidP="009D7A30">
            <w:pPr>
              <w:numPr>
                <w:ilvl w:val="0"/>
                <w:numId w:val="28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  <w:p w:rsidR="00244CC0" w:rsidRPr="009D7A30" w:rsidRDefault="00244CC0" w:rsidP="00107A6F">
            <w:pPr>
              <w:snapToGrid w:val="0"/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A.Dragūnas</w:t>
            </w:r>
          </w:p>
        </w:tc>
      </w:tr>
      <w:tr w:rsidR="00244CC0" w:rsidRPr="009D7A30" w:rsidTr="00282F1F">
        <w:trPr>
          <w:trHeight w:val="37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b/>
                <w:bCs/>
                <w:color w:val="222222"/>
                <w:szCs w:val="24"/>
                <w:shd w:val="clear" w:color="auto" w:fill="FFFFFF"/>
              </w:rPr>
              <w:t>Liepa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282F1F">
        <w:trPr>
          <w:trHeight w:val="37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</w:pPr>
          </w:p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  <w:t>Tautiškos giesmės giedojimas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Kūrybinių dirbtuvių kiemelis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4CC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  <w:r w:rsidRPr="009D7A30">
              <w:rPr>
                <w:rFonts w:ascii="Times New Roman" w:hAnsi="Times New Roman" w:cs="Times New Roman"/>
                <w:szCs w:val="24"/>
              </w:rPr>
              <w:t xml:space="preserve"> 07 06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244CC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</w:tr>
      <w:tr w:rsidR="00244CC0" w:rsidRPr="009D7A30" w:rsidTr="00282F1F">
        <w:trPr>
          <w:trHeight w:val="37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  <w:t>Tautiškos giesmės giedojimas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Tilvikų parke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  <w:r w:rsidRPr="009D7A30">
              <w:rPr>
                <w:rFonts w:ascii="Times New Roman" w:hAnsi="Times New Roman" w:cs="Times New Roman"/>
                <w:szCs w:val="24"/>
              </w:rPr>
              <w:t xml:space="preserve"> 07 06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Bieliauskienė,</w:t>
            </w:r>
          </w:p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Tilvikų kaimo bendruomenė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Lietuvos Valstybės diena</w:t>
            </w:r>
          </w:p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Tautiška giesmė aplink Pasaulį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Vėžaičių Šv. Kazimiero bažnyčios šventorius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  <w:r w:rsidRPr="009D7A30">
              <w:rPr>
                <w:rFonts w:ascii="Times New Roman" w:hAnsi="Times New Roman" w:cs="Times New Roman"/>
                <w:szCs w:val="24"/>
              </w:rPr>
              <w:t xml:space="preserve"> 07 06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A.Rapalis</w:t>
            </w:r>
          </w:p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D.Šilinskienė</w:t>
            </w:r>
          </w:p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Liepos 6 – oji, Valstybės diena</w:t>
            </w:r>
            <w:r>
              <w:rPr>
                <w:rFonts w:ascii="Times New Roman" w:hAnsi="Times New Roman" w:cs="Times New Roman"/>
                <w:szCs w:val="24"/>
              </w:rPr>
              <w:t>, piliakalnių žygis minėjimas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Lapių piliakalnis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  <w:r w:rsidRPr="009D7A30">
              <w:rPr>
                <w:rFonts w:ascii="Times New Roman" w:hAnsi="Times New Roman" w:cs="Times New Roman"/>
                <w:szCs w:val="24"/>
              </w:rPr>
              <w:t xml:space="preserve"> 07 06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numPr>
                <w:ilvl w:val="0"/>
                <w:numId w:val="30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</w:tr>
      <w:tr w:rsidR="00244CC0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AD19E3">
            <w:pPr>
              <w:snapToGrid w:val="0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AD19E3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Oninės 2019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Skinijos slėnis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2019 07 28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</w:t>
            </w: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Dragūnas</w:t>
            </w:r>
          </w:p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D.Šilinskienė</w:t>
            </w:r>
          </w:p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I. Sutkienė</w:t>
            </w:r>
          </w:p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(visų skyrių vadovai)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  <w:shd w:val="clear" w:color="auto" w:fill="FFFF00"/>
              </w:rPr>
            </w:pPr>
            <w:r w:rsidRPr="009D7A30">
              <w:rPr>
                <w:rFonts w:ascii="Times New Roman" w:hAnsi="Times New Roman" w:cs="Times New Roman"/>
                <w:b/>
                <w:szCs w:val="24"/>
              </w:rPr>
              <w:t>Rugpjūtis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  <w:shd w:val="clear" w:color="auto" w:fill="FFFF0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  <w:shd w:val="clear" w:color="auto" w:fill="FFFF0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  <w:shd w:val="clear" w:color="auto" w:fill="FFFF00"/>
              </w:rPr>
            </w:pPr>
          </w:p>
        </w:tc>
      </w:tr>
      <w:tr w:rsidR="00244CC0" w:rsidRPr="009D7A30" w:rsidTr="00282F1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Edukaciniai užsiėmimai vaikams</w:t>
            </w:r>
            <w:r>
              <w:rPr>
                <w:rFonts w:ascii="Times New Roman" w:hAnsi="Times New Roman" w:cs="Times New Roman"/>
                <w:szCs w:val="24"/>
              </w:rPr>
              <w:t>. Žolinių vainikų pynimas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Tilvikų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08 14 13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</w:tr>
      <w:tr w:rsidR="00244CC0" w:rsidRPr="009D7A30" w:rsidTr="00282F1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Miško šventė</w:t>
            </w:r>
            <w:r>
              <w:rPr>
                <w:rFonts w:ascii="Times New Roman" w:hAnsi="Times New Roman" w:cs="Times New Roman"/>
                <w:szCs w:val="24"/>
              </w:rPr>
              <w:t xml:space="preserve"> Lapių bendruomenės parke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2019 08 14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numPr>
                <w:ilvl w:val="0"/>
                <w:numId w:val="38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numPr>
                <w:ilvl w:val="0"/>
                <w:numId w:val="39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</w:tr>
      <w:tr w:rsidR="00244CC0" w:rsidRPr="009D7A30" w:rsidTr="00282F1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Sporto šventė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Girininkų skyriuje</w:t>
            </w:r>
            <w:r>
              <w:rPr>
                <w:rFonts w:ascii="Times New Roman" w:hAnsi="Times New Roman" w:cs="Times New Roman"/>
                <w:szCs w:val="24"/>
              </w:rPr>
              <w:t>, kūrybinių dirbtuvių kiemelis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2019 08 23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 xml:space="preserve">H. </w:t>
            </w:r>
            <w:r>
              <w:rPr>
                <w:rFonts w:ascii="Times New Roman" w:hAnsi="Times New Roman" w:cs="Times New Roman"/>
                <w:szCs w:val="24"/>
              </w:rPr>
              <w:t>Sereikienė</w:t>
            </w:r>
          </w:p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D.Šukevičienė</w:t>
            </w:r>
          </w:p>
        </w:tc>
      </w:tr>
      <w:tr w:rsidR="00244CC0" w:rsidRPr="009D7A30" w:rsidTr="00282F1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D7A30">
              <w:rPr>
                <w:rFonts w:ascii="Times New Roman" w:hAnsi="Times New Roman" w:cs="Times New Roman"/>
                <w:b/>
                <w:bCs/>
                <w:szCs w:val="24"/>
              </w:rPr>
              <w:t>Rugsėjis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282F1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5yl5"/>
                <w:color w:val="000000"/>
              </w:rPr>
              <w:t>Vilnos kelio edukacijos (vilnos vėlimas, verpimas)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  <w:r w:rsidRPr="009D7A3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282F1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Vilnos kelias ( edukacijos)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2019 09 22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numPr>
                <w:ilvl w:val="0"/>
                <w:numId w:val="42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7132E5">
            <w:pPr>
              <w:numPr>
                <w:ilvl w:val="0"/>
                <w:numId w:val="43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</w:tr>
      <w:tr w:rsidR="00244CC0" w:rsidRPr="009D7A30" w:rsidTr="00282F1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B84D96">
            <w:pPr>
              <w:snapToGrid w:val="0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B84D96">
            <w:pPr>
              <w:snapToGrid w:val="0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282F1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„Truputis meilės sau“ kryptingo judėjimo užsiėmimas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Girininkų skyrius</w:t>
            </w:r>
            <w:r>
              <w:rPr>
                <w:rFonts w:ascii="Times New Roman" w:hAnsi="Times New Roman" w:cs="Times New Roman"/>
                <w:szCs w:val="24"/>
              </w:rPr>
              <w:t>, kūrybinių dirbtuvių kiemelis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2019 09 26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 xml:space="preserve">H. </w:t>
            </w:r>
            <w:r>
              <w:rPr>
                <w:rFonts w:ascii="Times New Roman" w:hAnsi="Times New Roman" w:cs="Times New Roman"/>
                <w:szCs w:val="24"/>
              </w:rPr>
              <w:t>Sereikienė</w:t>
            </w:r>
          </w:p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R.Pozingienė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</w:tr>
      <w:tr w:rsidR="00244CC0" w:rsidRPr="009D7A30" w:rsidTr="00282F1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Paskaita – mokymai „Sveika gyvensena“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Tilvikų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2019 0927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</w:tr>
      <w:tr w:rsidR="00244CC0" w:rsidRPr="009D7A30" w:rsidTr="00282F1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B84D96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282F1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Pagyvenusių žmonių diena</w:t>
            </w:r>
            <w:r>
              <w:rPr>
                <w:rFonts w:ascii="Times New Roman" w:hAnsi="Times New Roman" w:cs="Times New Roman"/>
                <w:szCs w:val="24"/>
              </w:rPr>
              <w:t>i skirtas vakaras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2019 09 27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A.Rapalis</w:t>
            </w:r>
          </w:p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A. Dragūnas</w:t>
            </w:r>
          </w:p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D. Šilinskienė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D. Šilinskienė</w:t>
            </w:r>
            <w:r w:rsidRPr="009D7A30">
              <w:rPr>
                <w:rFonts w:ascii="Times New Roman" w:hAnsi="Times New Roman" w:cs="Times New Roman"/>
                <w:szCs w:val="24"/>
              </w:rPr>
              <w:br/>
            </w:r>
          </w:p>
        </w:tc>
      </w:tr>
      <w:tr w:rsidR="00244CC0" w:rsidRPr="009D7A30" w:rsidTr="00282F1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b/>
                <w:bCs/>
                <w:szCs w:val="24"/>
              </w:rPr>
              <w:t>Spalis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282F1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Lino kelias Lapiuose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2019 10 13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numPr>
                <w:ilvl w:val="0"/>
                <w:numId w:val="44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numPr>
                <w:ilvl w:val="0"/>
                <w:numId w:val="45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</w:tr>
      <w:tr w:rsidR="00244CC0" w:rsidRPr="009D7A30" w:rsidTr="00282F1F">
        <w:trPr>
          <w:trHeight w:val="8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Popietė skirta rankdarbių dienai</w:t>
            </w:r>
            <w:r>
              <w:rPr>
                <w:rFonts w:ascii="Times New Roman" w:hAnsi="Times New Roman" w:cs="Times New Roman"/>
                <w:szCs w:val="24"/>
              </w:rPr>
              <w:t xml:space="preserve"> ir Žemaitijos metams. Žemaičių rankdarbių raštai.</w:t>
            </w:r>
          </w:p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Rankdarbių paroda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Tilvikų skyrius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2019 10 18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</w:tr>
      <w:tr w:rsidR="00244CC0" w:rsidRPr="009D7A30" w:rsidTr="00282F1F">
        <w:trPr>
          <w:trHeight w:val="8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Ilgių vakaras, žvakių liejimo, gorčiaus pynimo edukacijos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2019 10 30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A.Rapalis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282F1F">
        <w:trPr>
          <w:trHeight w:val="8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Kasmetinis moliūgų skaptavimo vakaras ir „Helovinas“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Girininkų skyrius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  <w:r w:rsidRPr="009D7A30">
              <w:rPr>
                <w:rFonts w:ascii="Times New Roman" w:hAnsi="Times New Roman" w:cs="Times New Roman"/>
                <w:szCs w:val="24"/>
              </w:rPr>
              <w:t xml:space="preserve"> 10 30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</w:tr>
      <w:tr w:rsidR="00244CC0" w:rsidRPr="009D7A30" w:rsidTr="00282F1F">
        <w:trPr>
          <w:trHeight w:val="8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b/>
                <w:bCs/>
                <w:szCs w:val="24"/>
              </w:rPr>
              <w:t>Lapkritis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282F1F">
        <w:trPr>
          <w:trHeight w:val="8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Rudenėlio šventė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Girininkų skyrius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2019 11 05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 xml:space="preserve">H. </w:t>
            </w:r>
            <w:r>
              <w:rPr>
                <w:rFonts w:ascii="Times New Roman" w:hAnsi="Times New Roman" w:cs="Times New Roman"/>
                <w:szCs w:val="24"/>
              </w:rPr>
              <w:t>Sereikienė</w:t>
            </w:r>
          </w:p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Girininkų pradinio ugdymo skyrius</w:t>
            </w:r>
          </w:p>
        </w:tc>
      </w:tr>
      <w:tr w:rsidR="00244CC0" w:rsidRPr="009D7A30" w:rsidTr="00282F1F">
        <w:trPr>
          <w:trHeight w:val="8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D7A30">
              <w:rPr>
                <w:rFonts w:ascii="Times New Roman" w:hAnsi="Times New Roman" w:cs="Times New Roman"/>
                <w:bCs/>
                <w:szCs w:val="24"/>
              </w:rPr>
              <w:t>Vakaronė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kaimo bendruomenei</w:t>
            </w:r>
          </w:p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Koncertas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Tilvikų skyrius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11 15 19 val.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</w:tr>
      <w:tr w:rsidR="00244CC0" w:rsidRPr="009D7A30" w:rsidTr="00282F1F">
        <w:trPr>
          <w:trHeight w:val="34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Šiurpių ir kino vakarai jaunimui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tabs>
                <w:tab w:val="center" w:pos="1241"/>
              </w:tabs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  <w:r w:rsidRPr="009D7A30">
              <w:rPr>
                <w:rFonts w:ascii="Times New Roman" w:hAnsi="Times New Roman" w:cs="Times New Roman"/>
                <w:szCs w:val="24"/>
              </w:rPr>
              <w:t xml:space="preserve"> 11 17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282F1F">
        <w:trPr>
          <w:trHeight w:val="34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Šiurpių vakaras jaunimui ir vaikams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tabs>
                <w:tab w:val="center" w:pos="1241"/>
              </w:tabs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2019 11 14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numPr>
                <w:ilvl w:val="0"/>
                <w:numId w:val="46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numPr>
                <w:ilvl w:val="0"/>
                <w:numId w:val="47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</w:tr>
      <w:tr w:rsidR="00244CC0" w:rsidRPr="009D7A30" w:rsidTr="00282F1F">
        <w:trPr>
          <w:trHeight w:val="34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b/>
                <w:szCs w:val="24"/>
              </w:rPr>
              <w:t>Gruodis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282F1F">
        <w:trPr>
          <w:trHeight w:val="34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Keturių kartų vakaronė </w:t>
            </w:r>
          </w:p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Eglutės įžiebimas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20191206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244CC0" w:rsidRPr="009D7A3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A.Rapalis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A.Dragūnas</w:t>
            </w:r>
          </w:p>
        </w:tc>
      </w:tr>
      <w:tr w:rsidR="00244CC0" w:rsidRPr="009D7A30" w:rsidTr="00282F1F">
        <w:trPr>
          <w:trHeight w:val="34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Edukacija „Advento vainikas“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Vėžaičių KC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12 2-6d.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N.Ambrazaitienė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CC0" w:rsidRPr="009D7A30" w:rsidTr="00282F1F">
        <w:trPr>
          <w:trHeight w:val="34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Kalėdų eglutės įžiebimo šventė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Tilvikų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2019 12 07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R. Bieliauskienė</w:t>
            </w:r>
          </w:p>
          <w:p w:rsidR="00244CC0" w:rsidRPr="009D7A3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Tilvikų kaimo bendruomenė</w:t>
            </w:r>
          </w:p>
        </w:tc>
      </w:tr>
      <w:tr w:rsidR="00244CC0" w:rsidRPr="009D7A30" w:rsidTr="00282F1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Padėkos vakaras</w:t>
            </w:r>
          </w:p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  <w:p w:rsidR="00244CC0" w:rsidRPr="009D7A30" w:rsidRDefault="00244CC0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2019 12 11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C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A.Rapalis</w:t>
            </w:r>
          </w:p>
          <w:p w:rsidR="00244CC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I.Sutkienė</w:t>
            </w:r>
          </w:p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D.Šilinskienė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 Rapalis</w:t>
            </w:r>
          </w:p>
        </w:tc>
      </w:tr>
      <w:tr w:rsidR="00244CC0" w:rsidRPr="009D7A30" w:rsidTr="00282F1F">
        <w:trPr>
          <w:trHeight w:val="8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Advento popietė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Girininkų skyrius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2019 12 12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 xml:space="preserve">H. </w:t>
            </w:r>
            <w:r>
              <w:rPr>
                <w:rFonts w:ascii="Times New Roman" w:hAnsi="Times New Roman" w:cs="Times New Roman"/>
                <w:szCs w:val="24"/>
              </w:rPr>
              <w:t>Sireikienė</w:t>
            </w:r>
          </w:p>
          <w:p w:rsidR="00244CC0" w:rsidRPr="009D7A3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R.Pozingienė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H. Sireikienė</w:t>
            </w:r>
          </w:p>
        </w:tc>
      </w:tr>
      <w:tr w:rsidR="00244CC0" w:rsidRPr="009D7A30" w:rsidTr="00282F1F">
        <w:trPr>
          <w:trHeight w:val="8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Miest</w:t>
            </w:r>
            <w:r>
              <w:rPr>
                <w:rFonts w:ascii="Times New Roman" w:hAnsi="Times New Roman" w:cs="Times New Roman"/>
                <w:szCs w:val="24"/>
              </w:rPr>
              <w:t>eli</w:t>
            </w:r>
            <w:r w:rsidRPr="009D7A30">
              <w:rPr>
                <w:rFonts w:ascii="Times New Roman" w:hAnsi="Times New Roman" w:cs="Times New Roman"/>
                <w:szCs w:val="24"/>
              </w:rPr>
              <w:t>o eglutės įžiebimas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Vėžaičiai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  <w:r w:rsidRPr="009D7A30">
              <w:rPr>
                <w:rFonts w:ascii="Times New Roman" w:hAnsi="Times New Roman" w:cs="Times New Roman"/>
                <w:szCs w:val="24"/>
              </w:rPr>
              <w:t xml:space="preserve"> 12 13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 Rapalis</w:t>
            </w:r>
          </w:p>
          <w:p w:rsidR="00244CC0" w:rsidRPr="009D7A3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 Rapalis</w:t>
            </w:r>
          </w:p>
        </w:tc>
      </w:tr>
      <w:tr w:rsidR="00244CC0" w:rsidRPr="009D7A30" w:rsidTr="00282F1F">
        <w:trPr>
          <w:trHeight w:val="8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Advento vakaras Lapiuose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2019 12 18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44CC0" w:rsidRPr="009D7A30" w:rsidRDefault="00244CC0" w:rsidP="007132E5">
            <w:pPr>
              <w:numPr>
                <w:ilvl w:val="0"/>
                <w:numId w:val="48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0" w:rsidRPr="009D7A30" w:rsidRDefault="00244CC0" w:rsidP="007132E5">
            <w:pPr>
              <w:numPr>
                <w:ilvl w:val="0"/>
                <w:numId w:val="49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D7A30">
              <w:rPr>
                <w:rFonts w:ascii="Times New Roman" w:hAnsi="Times New Roman" w:cs="Times New Roman"/>
                <w:szCs w:val="24"/>
              </w:rPr>
              <w:t>Rapalis</w:t>
            </w:r>
          </w:p>
        </w:tc>
      </w:tr>
    </w:tbl>
    <w:p w:rsidR="00244CC0" w:rsidRPr="009D7A30" w:rsidRDefault="00244CC0" w:rsidP="009D7A30">
      <w:pPr>
        <w:rPr>
          <w:rFonts w:ascii="Times New Roman" w:hAnsi="Times New Roman" w:cs="Times New Roman"/>
          <w:szCs w:val="24"/>
        </w:rPr>
      </w:pPr>
    </w:p>
    <w:p w:rsidR="00244CC0" w:rsidRDefault="00244CC0" w:rsidP="009D7A3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Vėžaičių kultūros centro direktorė                                                                                           Alma Slušnytė</w:t>
      </w:r>
      <w:r w:rsidRPr="009D7A30">
        <w:rPr>
          <w:rFonts w:ascii="Times New Roman" w:hAnsi="Times New Roman" w:cs="Times New Roman"/>
          <w:szCs w:val="24"/>
        </w:rPr>
        <w:t xml:space="preserve">          </w:t>
      </w:r>
    </w:p>
    <w:sectPr w:rsidR="00244CC0" w:rsidSect="00267AD6">
      <w:pgSz w:w="15840" w:h="12240" w:orient="landscape"/>
      <w:pgMar w:top="1797" w:right="1440" w:bottom="1797" w:left="1440" w:header="567" w:footer="567" w:gutter="0"/>
      <w:cols w:space="1296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7241"/>
    <w:multiLevelType w:val="hybridMultilevel"/>
    <w:tmpl w:val="70DE593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E136B"/>
    <w:multiLevelType w:val="hybridMultilevel"/>
    <w:tmpl w:val="FC4441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27B48"/>
    <w:multiLevelType w:val="hybridMultilevel"/>
    <w:tmpl w:val="AC9C58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FC58BB"/>
    <w:multiLevelType w:val="hybridMultilevel"/>
    <w:tmpl w:val="EB6AE82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4037A0"/>
    <w:multiLevelType w:val="hybridMultilevel"/>
    <w:tmpl w:val="CF98AC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883C9D"/>
    <w:multiLevelType w:val="hybridMultilevel"/>
    <w:tmpl w:val="EF4CBDB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3B07BC"/>
    <w:multiLevelType w:val="hybridMultilevel"/>
    <w:tmpl w:val="31447F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E177DB"/>
    <w:multiLevelType w:val="hybridMultilevel"/>
    <w:tmpl w:val="5942A53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CD04C7"/>
    <w:multiLevelType w:val="hybridMultilevel"/>
    <w:tmpl w:val="DE783D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332ADF"/>
    <w:multiLevelType w:val="hybridMultilevel"/>
    <w:tmpl w:val="490A9ABA"/>
    <w:lvl w:ilvl="0" w:tplc="D6FE90B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B48361D"/>
    <w:multiLevelType w:val="hybridMultilevel"/>
    <w:tmpl w:val="4C1411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AB2C28"/>
    <w:multiLevelType w:val="hybridMultilevel"/>
    <w:tmpl w:val="27D0C6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8E331B"/>
    <w:multiLevelType w:val="hybridMultilevel"/>
    <w:tmpl w:val="7B14148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8B6E0E"/>
    <w:multiLevelType w:val="hybridMultilevel"/>
    <w:tmpl w:val="171AB4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B04595"/>
    <w:multiLevelType w:val="hybridMultilevel"/>
    <w:tmpl w:val="7504BFCE"/>
    <w:lvl w:ilvl="0" w:tplc="5C323C22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DF4F68"/>
    <w:multiLevelType w:val="hybridMultilevel"/>
    <w:tmpl w:val="C1AC5A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FB71D6"/>
    <w:multiLevelType w:val="hybridMultilevel"/>
    <w:tmpl w:val="52227C9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6A71DD"/>
    <w:multiLevelType w:val="hybridMultilevel"/>
    <w:tmpl w:val="7302A3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86023A"/>
    <w:multiLevelType w:val="hybridMultilevel"/>
    <w:tmpl w:val="463001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C42F8"/>
    <w:multiLevelType w:val="hybridMultilevel"/>
    <w:tmpl w:val="D8E8EA7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7758BD"/>
    <w:multiLevelType w:val="hybridMultilevel"/>
    <w:tmpl w:val="C53C2B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877A0F"/>
    <w:multiLevelType w:val="hybridMultilevel"/>
    <w:tmpl w:val="E884AB3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0E7029"/>
    <w:multiLevelType w:val="hybridMultilevel"/>
    <w:tmpl w:val="D7708F5A"/>
    <w:lvl w:ilvl="0" w:tplc="841A424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4A10F33"/>
    <w:multiLevelType w:val="hybridMultilevel"/>
    <w:tmpl w:val="7A4878A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2B479F"/>
    <w:multiLevelType w:val="hybridMultilevel"/>
    <w:tmpl w:val="7D4E75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7606AB"/>
    <w:multiLevelType w:val="hybridMultilevel"/>
    <w:tmpl w:val="48BE2F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C8270F"/>
    <w:multiLevelType w:val="hybridMultilevel"/>
    <w:tmpl w:val="46E0515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DA1C1E"/>
    <w:multiLevelType w:val="hybridMultilevel"/>
    <w:tmpl w:val="0F0A72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6F0151"/>
    <w:multiLevelType w:val="hybridMultilevel"/>
    <w:tmpl w:val="0C64B7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ED3428"/>
    <w:multiLevelType w:val="hybridMultilevel"/>
    <w:tmpl w:val="60D690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333B84"/>
    <w:multiLevelType w:val="hybridMultilevel"/>
    <w:tmpl w:val="F50E9A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0D5B2D"/>
    <w:multiLevelType w:val="hybridMultilevel"/>
    <w:tmpl w:val="1E504E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ED2FCB"/>
    <w:multiLevelType w:val="hybridMultilevel"/>
    <w:tmpl w:val="9CE0D4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A35AFC"/>
    <w:multiLevelType w:val="hybridMultilevel"/>
    <w:tmpl w:val="A1D87C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51664D"/>
    <w:multiLevelType w:val="hybridMultilevel"/>
    <w:tmpl w:val="C406B4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5C56CA"/>
    <w:multiLevelType w:val="hybridMultilevel"/>
    <w:tmpl w:val="BFFE0A3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750E67"/>
    <w:multiLevelType w:val="hybridMultilevel"/>
    <w:tmpl w:val="ADDC4B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87447B"/>
    <w:multiLevelType w:val="hybridMultilevel"/>
    <w:tmpl w:val="21A2AF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695905"/>
    <w:multiLevelType w:val="hybridMultilevel"/>
    <w:tmpl w:val="EF4CBDB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B161DB"/>
    <w:multiLevelType w:val="hybridMultilevel"/>
    <w:tmpl w:val="6B5416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E523DE"/>
    <w:multiLevelType w:val="hybridMultilevel"/>
    <w:tmpl w:val="6C2AF61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FB78D1"/>
    <w:multiLevelType w:val="hybridMultilevel"/>
    <w:tmpl w:val="1E66A246"/>
    <w:lvl w:ilvl="0" w:tplc="04270015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227115C"/>
    <w:multiLevelType w:val="hybridMultilevel"/>
    <w:tmpl w:val="C2B2BB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685C3A"/>
    <w:multiLevelType w:val="hybridMultilevel"/>
    <w:tmpl w:val="D298C91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17200B"/>
    <w:multiLevelType w:val="hybridMultilevel"/>
    <w:tmpl w:val="131A32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776002"/>
    <w:multiLevelType w:val="hybridMultilevel"/>
    <w:tmpl w:val="CA2EEB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35463E"/>
    <w:multiLevelType w:val="hybridMultilevel"/>
    <w:tmpl w:val="7F44E59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AC35C5D"/>
    <w:multiLevelType w:val="hybridMultilevel"/>
    <w:tmpl w:val="C228FF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B0D7983"/>
    <w:multiLevelType w:val="hybridMultilevel"/>
    <w:tmpl w:val="A86CE1F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47"/>
  </w:num>
  <w:num w:numId="3">
    <w:abstractNumId w:val="5"/>
  </w:num>
  <w:num w:numId="4">
    <w:abstractNumId w:val="38"/>
  </w:num>
  <w:num w:numId="5">
    <w:abstractNumId w:val="10"/>
  </w:num>
  <w:num w:numId="6">
    <w:abstractNumId w:val="44"/>
  </w:num>
  <w:num w:numId="7">
    <w:abstractNumId w:val="19"/>
  </w:num>
  <w:num w:numId="8">
    <w:abstractNumId w:val="6"/>
  </w:num>
  <w:num w:numId="9">
    <w:abstractNumId w:val="45"/>
  </w:num>
  <w:num w:numId="10">
    <w:abstractNumId w:val="8"/>
  </w:num>
  <w:num w:numId="11">
    <w:abstractNumId w:val="33"/>
  </w:num>
  <w:num w:numId="12">
    <w:abstractNumId w:val="41"/>
  </w:num>
  <w:num w:numId="13">
    <w:abstractNumId w:val="9"/>
  </w:num>
  <w:num w:numId="14">
    <w:abstractNumId w:val="15"/>
  </w:num>
  <w:num w:numId="15">
    <w:abstractNumId w:val="40"/>
  </w:num>
  <w:num w:numId="16">
    <w:abstractNumId w:val="16"/>
  </w:num>
  <w:num w:numId="17">
    <w:abstractNumId w:val="35"/>
  </w:num>
  <w:num w:numId="18">
    <w:abstractNumId w:val="12"/>
  </w:num>
  <w:num w:numId="19">
    <w:abstractNumId w:val="18"/>
  </w:num>
  <w:num w:numId="20">
    <w:abstractNumId w:val="26"/>
  </w:num>
  <w:num w:numId="21">
    <w:abstractNumId w:val="39"/>
  </w:num>
  <w:num w:numId="22">
    <w:abstractNumId w:val="48"/>
  </w:num>
  <w:num w:numId="23">
    <w:abstractNumId w:val="13"/>
  </w:num>
  <w:num w:numId="24">
    <w:abstractNumId w:val="2"/>
  </w:num>
  <w:num w:numId="25">
    <w:abstractNumId w:val="11"/>
  </w:num>
  <w:num w:numId="26">
    <w:abstractNumId w:val="7"/>
  </w:num>
  <w:num w:numId="27">
    <w:abstractNumId w:val="32"/>
  </w:num>
  <w:num w:numId="28">
    <w:abstractNumId w:val="28"/>
  </w:num>
  <w:num w:numId="29">
    <w:abstractNumId w:val="29"/>
  </w:num>
  <w:num w:numId="30">
    <w:abstractNumId w:val="17"/>
  </w:num>
  <w:num w:numId="31">
    <w:abstractNumId w:val="23"/>
  </w:num>
  <w:num w:numId="32">
    <w:abstractNumId w:val="42"/>
  </w:num>
  <w:num w:numId="33">
    <w:abstractNumId w:val="27"/>
  </w:num>
  <w:num w:numId="34">
    <w:abstractNumId w:val="0"/>
  </w:num>
  <w:num w:numId="35">
    <w:abstractNumId w:val="21"/>
  </w:num>
  <w:num w:numId="36">
    <w:abstractNumId w:val="3"/>
  </w:num>
  <w:num w:numId="37">
    <w:abstractNumId w:val="14"/>
  </w:num>
  <w:num w:numId="38">
    <w:abstractNumId w:val="43"/>
  </w:num>
  <w:num w:numId="39">
    <w:abstractNumId w:val="22"/>
  </w:num>
  <w:num w:numId="40">
    <w:abstractNumId w:val="31"/>
  </w:num>
  <w:num w:numId="41">
    <w:abstractNumId w:val="36"/>
  </w:num>
  <w:num w:numId="42">
    <w:abstractNumId w:val="4"/>
  </w:num>
  <w:num w:numId="43">
    <w:abstractNumId w:val="37"/>
  </w:num>
  <w:num w:numId="44">
    <w:abstractNumId w:val="46"/>
  </w:num>
  <w:num w:numId="45">
    <w:abstractNumId w:val="20"/>
  </w:num>
  <w:num w:numId="46">
    <w:abstractNumId w:val="30"/>
  </w:num>
  <w:num w:numId="47">
    <w:abstractNumId w:val="25"/>
  </w:num>
  <w:num w:numId="48">
    <w:abstractNumId w:val="1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F77"/>
    <w:rsid w:val="00020144"/>
    <w:rsid w:val="00056C36"/>
    <w:rsid w:val="00084BE2"/>
    <w:rsid w:val="000D309B"/>
    <w:rsid w:val="000D3275"/>
    <w:rsid w:val="00107A6F"/>
    <w:rsid w:val="0013604D"/>
    <w:rsid w:val="001922F2"/>
    <w:rsid w:val="001C7C72"/>
    <w:rsid w:val="001F5F6D"/>
    <w:rsid w:val="002267E3"/>
    <w:rsid w:val="00244CC0"/>
    <w:rsid w:val="0025361A"/>
    <w:rsid w:val="002572CF"/>
    <w:rsid w:val="00267AD6"/>
    <w:rsid w:val="00275A6C"/>
    <w:rsid w:val="00282F1F"/>
    <w:rsid w:val="002D4840"/>
    <w:rsid w:val="002E6102"/>
    <w:rsid w:val="003A4699"/>
    <w:rsid w:val="003D6E71"/>
    <w:rsid w:val="003F12F9"/>
    <w:rsid w:val="00437191"/>
    <w:rsid w:val="004835B8"/>
    <w:rsid w:val="00493C90"/>
    <w:rsid w:val="004B40DA"/>
    <w:rsid w:val="004B72A8"/>
    <w:rsid w:val="004E244B"/>
    <w:rsid w:val="00501755"/>
    <w:rsid w:val="0054718B"/>
    <w:rsid w:val="005D29D6"/>
    <w:rsid w:val="00600666"/>
    <w:rsid w:val="00613711"/>
    <w:rsid w:val="006626AD"/>
    <w:rsid w:val="00676E41"/>
    <w:rsid w:val="006809E3"/>
    <w:rsid w:val="00690F77"/>
    <w:rsid w:val="0069253B"/>
    <w:rsid w:val="00693F9E"/>
    <w:rsid w:val="007132E5"/>
    <w:rsid w:val="00713DED"/>
    <w:rsid w:val="00783FB8"/>
    <w:rsid w:val="007D1903"/>
    <w:rsid w:val="008343D8"/>
    <w:rsid w:val="0086758A"/>
    <w:rsid w:val="008A14DB"/>
    <w:rsid w:val="008A43FF"/>
    <w:rsid w:val="00913070"/>
    <w:rsid w:val="00987D40"/>
    <w:rsid w:val="009970DD"/>
    <w:rsid w:val="009D7A30"/>
    <w:rsid w:val="009F2422"/>
    <w:rsid w:val="009F7D8C"/>
    <w:rsid w:val="00A21CA4"/>
    <w:rsid w:val="00A6423B"/>
    <w:rsid w:val="00A76590"/>
    <w:rsid w:val="00AD19E3"/>
    <w:rsid w:val="00B331DD"/>
    <w:rsid w:val="00B52403"/>
    <w:rsid w:val="00B84D96"/>
    <w:rsid w:val="00C336D4"/>
    <w:rsid w:val="00C52328"/>
    <w:rsid w:val="00CA6989"/>
    <w:rsid w:val="00CB24CB"/>
    <w:rsid w:val="00D3375A"/>
    <w:rsid w:val="00D644B3"/>
    <w:rsid w:val="00D86317"/>
    <w:rsid w:val="00DA4A93"/>
    <w:rsid w:val="00E23005"/>
    <w:rsid w:val="00E66B19"/>
    <w:rsid w:val="00EB33F9"/>
    <w:rsid w:val="00F0267C"/>
    <w:rsid w:val="00F056FA"/>
    <w:rsid w:val="00F1712C"/>
    <w:rsid w:val="00F22123"/>
    <w:rsid w:val="00F26D84"/>
    <w:rsid w:val="00F808B4"/>
    <w:rsid w:val="00F814A9"/>
    <w:rsid w:val="00F859D7"/>
    <w:rsid w:val="00FC61DA"/>
    <w:rsid w:val="00FE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D6"/>
    <w:pPr>
      <w:suppressAutoHyphens/>
    </w:pPr>
    <w:rPr>
      <w:rFonts w:ascii="TimesLT" w:hAnsi="TimesLT" w:cs="TimesLT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atytasispastraiposriftas1">
    <w:name w:val="Numatytasis pastraipos šriftas1"/>
    <w:uiPriority w:val="99"/>
    <w:rsid w:val="00267AD6"/>
  </w:style>
  <w:style w:type="character" w:customStyle="1" w:styleId="WW8Num1z0">
    <w:name w:val="WW8Num1z0"/>
    <w:uiPriority w:val="99"/>
    <w:rsid w:val="00267AD6"/>
    <w:rPr>
      <w:rFonts w:ascii="Wingdings" w:hAnsi="Wingdings"/>
    </w:rPr>
  </w:style>
  <w:style w:type="character" w:customStyle="1" w:styleId="WW8Num1z1">
    <w:name w:val="WW8Num1z1"/>
    <w:uiPriority w:val="99"/>
    <w:rsid w:val="00267AD6"/>
    <w:rPr>
      <w:rFonts w:ascii="Courier New" w:hAnsi="Courier New"/>
    </w:rPr>
  </w:style>
  <w:style w:type="character" w:customStyle="1" w:styleId="WW8Num1z3">
    <w:name w:val="WW8Num1z3"/>
    <w:uiPriority w:val="99"/>
    <w:rsid w:val="00267AD6"/>
    <w:rPr>
      <w:rFonts w:ascii="Symbol" w:hAnsi="Symbol"/>
    </w:rPr>
  </w:style>
  <w:style w:type="character" w:customStyle="1" w:styleId="WW8Num2z0">
    <w:name w:val="WW8Num2z0"/>
    <w:uiPriority w:val="99"/>
    <w:rsid w:val="00267AD6"/>
  </w:style>
  <w:style w:type="character" w:customStyle="1" w:styleId="WW8Num2z1">
    <w:name w:val="WW8Num2z1"/>
    <w:uiPriority w:val="99"/>
    <w:rsid w:val="00267AD6"/>
  </w:style>
  <w:style w:type="character" w:customStyle="1" w:styleId="WW8Num2z2">
    <w:name w:val="WW8Num2z2"/>
    <w:uiPriority w:val="99"/>
    <w:rsid w:val="00267AD6"/>
  </w:style>
  <w:style w:type="character" w:customStyle="1" w:styleId="WW8Num2z3">
    <w:name w:val="WW8Num2z3"/>
    <w:uiPriority w:val="99"/>
    <w:rsid w:val="00267AD6"/>
  </w:style>
  <w:style w:type="character" w:customStyle="1" w:styleId="WW8Num2z4">
    <w:name w:val="WW8Num2z4"/>
    <w:uiPriority w:val="99"/>
    <w:rsid w:val="00267AD6"/>
  </w:style>
  <w:style w:type="character" w:customStyle="1" w:styleId="WW8Num2z5">
    <w:name w:val="WW8Num2z5"/>
    <w:uiPriority w:val="99"/>
    <w:rsid w:val="00267AD6"/>
  </w:style>
  <w:style w:type="character" w:customStyle="1" w:styleId="WW8Num2z6">
    <w:name w:val="WW8Num2z6"/>
    <w:uiPriority w:val="99"/>
    <w:rsid w:val="00267AD6"/>
  </w:style>
  <w:style w:type="character" w:customStyle="1" w:styleId="WW8Num2z7">
    <w:name w:val="WW8Num2z7"/>
    <w:uiPriority w:val="99"/>
    <w:rsid w:val="00267AD6"/>
  </w:style>
  <w:style w:type="character" w:customStyle="1" w:styleId="WW8Num2z8">
    <w:name w:val="WW8Num2z8"/>
    <w:uiPriority w:val="99"/>
    <w:rsid w:val="00267AD6"/>
  </w:style>
  <w:style w:type="character" w:customStyle="1" w:styleId="WW8Num3z0">
    <w:name w:val="WW8Num3z0"/>
    <w:uiPriority w:val="99"/>
    <w:rsid w:val="00267AD6"/>
  </w:style>
  <w:style w:type="character" w:customStyle="1" w:styleId="WW8Num3z1">
    <w:name w:val="WW8Num3z1"/>
    <w:uiPriority w:val="99"/>
    <w:rsid w:val="00267AD6"/>
  </w:style>
  <w:style w:type="character" w:customStyle="1" w:styleId="WW8Num3z2">
    <w:name w:val="WW8Num3z2"/>
    <w:uiPriority w:val="99"/>
    <w:rsid w:val="00267AD6"/>
  </w:style>
  <w:style w:type="character" w:customStyle="1" w:styleId="WW8Num3z3">
    <w:name w:val="WW8Num3z3"/>
    <w:uiPriority w:val="99"/>
    <w:rsid w:val="00267AD6"/>
  </w:style>
  <w:style w:type="character" w:customStyle="1" w:styleId="WW8Num3z4">
    <w:name w:val="WW8Num3z4"/>
    <w:uiPriority w:val="99"/>
    <w:rsid w:val="00267AD6"/>
  </w:style>
  <w:style w:type="character" w:customStyle="1" w:styleId="WW8Num3z5">
    <w:name w:val="WW8Num3z5"/>
    <w:uiPriority w:val="99"/>
    <w:rsid w:val="00267AD6"/>
  </w:style>
  <w:style w:type="character" w:customStyle="1" w:styleId="WW8Num3z6">
    <w:name w:val="WW8Num3z6"/>
    <w:uiPriority w:val="99"/>
    <w:rsid w:val="00267AD6"/>
  </w:style>
  <w:style w:type="character" w:customStyle="1" w:styleId="WW8Num3z7">
    <w:name w:val="WW8Num3z7"/>
    <w:uiPriority w:val="99"/>
    <w:rsid w:val="00267AD6"/>
  </w:style>
  <w:style w:type="character" w:customStyle="1" w:styleId="WW8Num3z8">
    <w:name w:val="WW8Num3z8"/>
    <w:uiPriority w:val="99"/>
    <w:rsid w:val="00267AD6"/>
  </w:style>
  <w:style w:type="character" w:customStyle="1" w:styleId="WW8Num4z0">
    <w:name w:val="WW8Num4z0"/>
    <w:uiPriority w:val="99"/>
    <w:rsid w:val="00267AD6"/>
  </w:style>
  <w:style w:type="character" w:customStyle="1" w:styleId="WW8Num4z1">
    <w:name w:val="WW8Num4z1"/>
    <w:uiPriority w:val="99"/>
    <w:rsid w:val="00267AD6"/>
  </w:style>
  <w:style w:type="character" w:customStyle="1" w:styleId="WW8Num4z2">
    <w:name w:val="WW8Num4z2"/>
    <w:uiPriority w:val="99"/>
    <w:rsid w:val="00267AD6"/>
  </w:style>
  <w:style w:type="character" w:customStyle="1" w:styleId="WW8Num4z3">
    <w:name w:val="WW8Num4z3"/>
    <w:uiPriority w:val="99"/>
    <w:rsid w:val="00267AD6"/>
  </w:style>
  <w:style w:type="character" w:customStyle="1" w:styleId="WW8Num4z4">
    <w:name w:val="WW8Num4z4"/>
    <w:uiPriority w:val="99"/>
    <w:rsid w:val="00267AD6"/>
  </w:style>
  <w:style w:type="character" w:customStyle="1" w:styleId="WW8Num4z5">
    <w:name w:val="WW8Num4z5"/>
    <w:uiPriority w:val="99"/>
    <w:rsid w:val="00267AD6"/>
  </w:style>
  <w:style w:type="character" w:customStyle="1" w:styleId="WW8Num4z6">
    <w:name w:val="WW8Num4z6"/>
    <w:uiPriority w:val="99"/>
    <w:rsid w:val="00267AD6"/>
  </w:style>
  <w:style w:type="character" w:customStyle="1" w:styleId="WW8Num4z7">
    <w:name w:val="WW8Num4z7"/>
    <w:uiPriority w:val="99"/>
    <w:rsid w:val="00267AD6"/>
  </w:style>
  <w:style w:type="character" w:customStyle="1" w:styleId="WW8Num4z8">
    <w:name w:val="WW8Num4z8"/>
    <w:uiPriority w:val="99"/>
    <w:rsid w:val="00267AD6"/>
  </w:style>
  <w:style w:type="character" w:customStyle="1" w:styleId="DefaultParagraphFont1">
    <w:name w:val="Default Paragraph Font1"/>
    <w:uiPriority w:val="99"/>
    <w:rsid w:val="00267AD6"/>
  </w:style>
  <w:style w:type="character" w:customStyle="1" w:styleId="5yl5">
    <w:name w:val="_5yl5"/>
    <w:basedOn w:val="DefaultParagraphFont1"/>
    <w:uiPriority w:val="99"/>
    <w:rsid w:val="00267AD6"/>
    <w:rPr>
      <w:rFonts w:cs="Times New Roman"/>
    </w:rPr>
  </w:style>
  <w:style w:type="character" w:customStyle="1" w:styleId="HeaderChar">
    <w:name w:val="Header Char"/>
    <w:uiPriority w:val="99"/>
    <w:rsid w:val="00267AD6"/>
    <w:rPr>
      <w:rFonts w:ascii="TimesLT" w:hAnsi="TimesLT"/>
      <w:sz w:val="24"/>
      <w:lang w:val="lt-LT"/>
    </w:rPr>
  </w:style>
  <w:style w:type="character" w:customStyle="1" w:styleId="FooterChar">
    <w:name w:val="Footer Char"/>
    <w:uiPriority w:val="99"/>
    <w:rsid w:val="00267AD6"/>
    <w:rPr>
      <w:rFonts w:ascii="TimesLT" w:hAnsi="TimesLT"/>
      <w:sz w:val="24"/>
      <w:lang w:val="lt-LT"/>
    </w:rPr>
  </w:style>
  <w:style w:type="character" w:customStyle="1" w:styleId="Numeravimoenklai">
    <w:name w:val="Numeravimo ženklai"/>
    <w:uiPriority w:val="99"/>
    <w:rsid w:val="00267AD6"/>
  </w:style>
  <w:style w:type="paragraph" w:customStyle="1" w:styleId="Antrat2">
    <w:name w:val="Antraštė2"/>
    <w:basedOn w:val="Normal"/>
    <w:next w:val="BodyText"/>
    <w:uiPriority w:val="99"/>
    <w:rsid w:val="00267A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67A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70DD"/>
    <w:rPr>
      <w:rFonts w:ascii="TimesLT" w:hAnsi="TimesLT" w:cs="TimesLT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267AD6"/>
    <w:rPr>
      <w:rFonts w:cs="Mangal"/>
    </w:rPr>
  </w:style>
  <w:style w:type="paragraph" w:customStyle="1" w:styleId="Pavadinimas2">
    <w:name w:val="Pavadinimas2"/>
    <w:basedOn w:val="Normal"/>
    <w:uiPriority w:val="99"/>
    <w:rsid w:val="00267AD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odykl">
    <w:name w:val="Rodyklė"/>
    <w:basedOn w:val="Normal"/>
    <w:uiPriority w:val="99"/>
    <w:rsid w:val="00267AD6"/>
    <w:pPr>
      <w:suppressLineNumbers/>
    </w:pPr>
    <w:rPr>
      <w:rFonts w:cs="Mangal"/>
    </w:rPr>
  </w:style>
  <w:style w:type="paragraph" w:customStyle="1" w:styleId="Antrat1">
    <w:name w:val="Antraštė1"/>
    <w:basedOn w:val="Normal"/>
    <w:next w:val="BodyText"/>
    <w:uiPriority w:val="99"/>
    <w:rsid w:val="00267A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Normal"/>
    <w:uiPriority w:val="99"/>
    <w:rsid w:val="00267AD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alloonText1">
    <w:name w:val="Balloon Text1"/>
    <w:basedOn w:val="Normal"/>
    <w:uiPriority w:val="99"/>
    <w:rsid w:val="00267AD6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267AD6"/>
    <w:pPr>
      <w:ind w:left="720"/>
    </w:pPr>
    <w:rPr>
      <w:rFonts w:ascii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1"/>
    <w:uiPriority w:val="99"/>
    <w:rsid w:val="00267AD6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970DD"/>
    <w:rPr>
      <w:rFonts w:ascii="TimesLT" w:hAnsi="TimesLT" w:cs="TimesLT"/>
      <w:sz w:val="20"/>
      <w:szCs w:val="20"/>
      <w:lang w:eastAsia="ar-SA" w:bidi="ar-SA"/>
    </w:rPr>
  </w:style>
  <w:style w:type="paragraph" w:styleId="Footer">
    <w:name w:val="footer"/>
    <w:basedOn w:val="Normal"/>
    <w:link w:val="FooterChar1"/>
    <w:uiPriority w:val="99"/>
    <w:rsid w:val="00267AD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970DD"/>
    <w:rPr>
      <w:rFonts w:ascii="TimesLT" w:hAnsi="TimesLT" w:cs="TimesLT"/>
      <w:sz w:val="20"/>
      <w:szCs w:val="20"/>
      <w:lang w:eastAsia="ar-SA" w:bidi="ar-SA"/>
    </w:rPr>
  </w:style>
  <w:style w:type="paragraph" w:customStyle="1" w:styleId="Lentelsturinys">
    <w:name w:val="Lentelės turinys"/>
    <w:basedOn w:val="Normal"/>
    <w:uiPriority w:val="99"/>
    <w:rsid w:val="00267AD6"/>
    <w:pPr>
      <w:suppressLineNumbers/>
    </w:pPr>
  </w:style>
  <w:style w:type="paragraph" w:customStyle="1" w:styleId="Lentelsantrat">
    <w:name w:val="Lentelės antratė"/>
    <w:basedOn w:val="Lentelsturinys"/>
    <w:uiPriority w:val="99"/>
    <w:rsid w:val="00267AD6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D7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A30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6</Pages>
  <Words>1161</Words>
  <Characters>6620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Renginio pavadinimas</dc:title>
  <dc:subject/>
  <dc:creator>VKC</dc:creator>
  <cp:keywords/>
  <dc:description/>
  <cp:lastModifiedBy>kulturos centras</cp:lastModifiedBy>
  <cp:revision>4</cp:revision>
  <cp:lastPrinted>2019-01-04T13:29:00Z</cp:lastPrinted>
  <dcterms:created xsi:type="dcterms:W3CDTF">2019-01-04T12:41:00Z</dcterms:created>
  <dcterms:modified xsi:type="dcterms:W3CDTF">2019-01-09T17:40:00Z</dcterms:modified>
</cp:coreProperties>
</file>